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08ADD" w14:textId="7EB0FE56" w:rsidR="00CD1357" w:rsidRDefault="00E27297" w:rsidP="00F01DAB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Introduction letter:  Project Academy </w:t>
      </w:r>
    </w:p>
    <w:p w14:paraId="483C2045" w14:textId="77777777" w:rsidR="000A4098" w:rsidRDefault="000A4098" w:rsidP="000A4098">
      <w:pPr>
        <w:rPr>
          <w:rFonts w:ascii="Arial" w:eastAsiaTheme="minorHAnsi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would like the opportunity to meet with you and introduce you to our non-profit,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501C-3 corporation</w:t>
      </w:r>
      <w:r>
        <w:rPr>
          <w:sz w:val="28"/>
          <w:szCs w:val="28"/>
        </w:rPr>
        <w:t xml:space="preserve"> “</w:t>
      </w:r>
      <w:r>
        <w:rPr>
          <w:rFonts w:ascii="Arial" w:hAnsi="Arial" w:cs="Arial"/>
          <w:sz w:val="28"/>
          <w:szCs w:val="28"/>
        </w:rPr>
        <w:t>Project Academy”. 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Project Academy is developing solutions that provide missing life-skill in College &amp; Career training and pre-employment training program in our community for young adults.  These skills are necessary for the student to interface with societal, educational, and business organizations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One of our offering is a pre-employment program for veterans entering the work force.  Its objective is to create excellent employees for local companies </w:t>
      </w:r>
      <w:r>
        <w:rPr>
          <w:sz w:val="28"/>
          <w:szCs w:val="28"/>
        </w:rPr>
        <w:t xml:space="preserve">and </w:t>
      </w:r>
      <w:r>
        <w:rPr>
          <w:rFonts w:ascii="Arial" w:hAnsi="Arial" w:cs="Arial"/>
          <w:sz w:val="28"/>
          <w:szCs w:val="28"/>
        </w:rPr>
        <w:t>see a future for themselves.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  Our program focuses on learning life-skills using some unique methods of mind-set thinking, such as Ownership, Engineering, and Growth. </w:t>
      </w:r>
    </w:p>
    <w:p w14:paraId="45AEC4B1" w14:textId="77777777" w:rsidR="000A4098" w:rsidRDefault="000A4098" w:rsidP="000A40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See our new beta </w:t>
      </w:r>
      <w:hyperlink r:id="rId6" w:history="1">
        <w:r>
          <w:rPr>
            <w:rStyle w:val="Hyperlink"/>
            <w:rFonts w:ascii="Arial" w:hAnsi="Arial" w:cs="Arial"/>
            <w:sz w:val="28"/>
            <w:szCs w:val="28"/>
          </w:rPr>
          <w:t>web site  </w:t>
        </w:r>
      </w:hyperlink>
      <w:r>
        <w:rPr>
          <w:rFonts w:ascii="Arial" w:hAnsi="Arial" w:cs="Arial"/>
          <w:sz w:val="28"/>
          <w:szCs w:val="28"/>
        </w:rPr>
        <w:t xml:space="preserve">for your review. </w:t>
      </w:r>
    </w:p>
    <w:p w14:paraId="5CBC9B08" w14:textId="77777777" w:rsidR="000A4098" w:rsidRDefault="000A4098" w:rsidP="000A4098">
      <w:pPr>
        <w:rPr>
          <w:rFonts w:ascii="Arial" w:hAnsi="Arial" w:cs="Arial"/>
          <w:sz w:val="28"/>
          <w:szCs w:val="28"/>
        </w:rPr>
      </w:pPr>
    </w:p>
    <w:p w14:paraId="4A946EDA" w14:textId="77777777" w:rsidR="000A4098" w:rsidRDefault="000A4098" w:rsidP="000A40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My background is as </w:t>
      </w:r>
      <w:proofErr w:type="gramStart"/>
      <w:r>
        <w:rPr>
          <w:rFonts w:ascii="Arial" w:hAnsi="Arial" w:cs="Arial"/>
          <w:sz w:val="28"/>
          <w:szCs w:val="28"/>
        </w:rPr>
        <w:t>a retired electronics</w:t>
      </w:r>
      <w:proofErr w:type="gramEnd"/>
      <w:r>
        <w:rPr>
          <w:rFonts w:ascii="Arial" w:hAnsi="Arial" w:cs="Arial"/>
          <w:sz w:val="28"/>
          <w:szCs w:val="28"/>
        </w:rPr>
        <w:t xml:space="preserve"> engineering whose passion is to get our young adults to be excited about learning.  Prior to Project Academy, I created a program for K-5 teachers around connecting literature to engineering.  It has been incorporated at Tufts CEEO group and </w:t>
      </w:r>
      <w:proofErr w:type="gramStart"/>
      <w:r>
        <w:rPr>
          <w:rFonts w:ascii="Arial" w:hAnsi="Arial" w:cs="Arial"/>
          <w:sz w:val="28"/>
          <w:szCs w:val="28"/>
        </w:rPr>
        <w:t>WPI  STEM</w:t>
      </w:r>
      <w:proofErr w:type="gramEnd"/>
      <w:r>
        <w:rPr>
          <w:rFonts w:ascii="Arial" w:hAnsi="Arial" w:cs="Arial"/>
          <w:sz w:val="28"/>
          <w:szCs w:val="28"/>
        </w:rPr>
        <w:t xml:space="preserve"> educational center. </w:t>
      </w:r>
    </w:p>
    <w:p w14:paraId="3B6D7F15" w14:textId="77777777" w:rsidR="000A4098" w:rsidRDefault="000A4098" w:rsidP="000A4098">
      <w:pPr>
        <w:rPr>
          <w:rFonts w:ascii="Arial" w:hAnsi="Arial" w:cs="Arial"/>
          <w:sz w:val="28"/>
          <w:szCs w:val="28"/>
        </w:rPr>
      </w:pPr>
    </w:p>
    <w:p w14:paraId="72B112F4" w14:textId="77777777" w:rsidR="000A4098" w:rsidRDefault="000A4098" w:rsidP="000A40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am hoping to get your feedback and input to help make this a successful program for our community. We work out of Framingham, MA.  </w:t>
      </w:r>
    </w:p>
    <w:p w14:paraId="0E31220A" w14:textId="77777777" w:rsidR="000A4098" w:rsidRDefault="000A4098" w:rsidP="00F01DAB">
      <w:pPr>
        <w:rPr>
          <w:rFonts w:ascii="Arial" w:hAnsi="Arial" w:cs="Arial"/>
          <w:sz w:val="32"/>
          <w:szCs w:val="32"/>
        </w:rPr>
      </w:pPr>
    </w:p>
    <w:p w14:paraId="0DF395CE" w14:textId="77777777" w:rsidR="00F01DAB" w:rsidRPr="00693805" w:rsidRDefault="0035567B" w:rsidP="00F01D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14:paraId="54C6ADD7" w14:textId="77777777" w:rsidR="00F01DAB" w:rsidRDefault="00F01DAB"/>
    <w:p w14:paraId="6507FF2C" w14:textId="77777777" w:rsidR="00F01DAB" w:rsidRDefault="00F01DAB"/>
    <w:sectPr w:rsidR="00F01DAB" w:rsidSect="00830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8FB0B" w14:textId="77777777" w:rsidR="000A4098" w:rsidRDefault="000A4098" w:rsidP="00830B25">
      <w:pPr>
        <w:spacing w:after="0" w:line="240" w:lineRule="auto"/>
      </w:pPr>
      <w:r>
        <w:separator/>
      </w:r>
    </w:p>
  </w:endnote>
  <w:endnote w:type="continuationSeparator" w:id="0">
    <w:p w14:paraId="5DFAF671" w14:textId="77777777" w:rsidR="000A4098" w:rsidRDefault="000A4098" w:rsidP="0083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54588" w14:textId="77777777" w:rsidR="00CD1357" w:rsidRDefault="00CD1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35704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DA96FD6" w14:textId="77777777" w:rsidR="00A05571" w:rsidRDefault="0035567B">
            <w:pPr>
              <w:pStyle w:val="Foo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E8671A2" wp14:editId="36C2527C">
                  <wp:simplePos x="0" y="0"/>
                  <wp:positionH relativeFrom="column">
                    <wp:posOffset>4452730</wp:posOffset>
                  </wp:positionH>
                  <wp:positionV relativeFrom="paragraph">
                    <wp:posOffset>13197</wp:posOffset>
                  </wp:positionV>
                  <wp:extent cx="1971675" cy="476250"/>
                  <wp:effectExtent l="0" t="0" r="9525" b="0"/>
                  <wp:wrapTight wrapText="bothSides">
                    <wp:wrapPolygon edited="0">
                      <wp:start x="0" y="0"/>
                      <wp:lineTo x="0" y="20736"/>
                      <wp:lineTo x="21496" y="20736"/>
                      <wp:lineTo x="2149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jectAcademy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05571">
              <w:t xml:space="preserve">Page </w:t>
            </w:r>
            <w:r w:rsidR="00A05571">
              <w:rPr>
                <w:b/>
                <w:bCs/>
                <w:sz w:val="24"/>
                <w:szCs w:val="24"/>
              </w:rPr>
              <w:fldChar w:fldCharType="begin"/>
            </w:r>
            <w:r w:rsidR="00A05571">
              <w:rPr>
                <w:b/>
                <w:bCs/>
              </w:rPr>
              <w:instrText xml:space="preserve"> PAGE </w:instrText>
            </w:r>
            <w:r w:rsidR="00A05571">
              <w:rPr>
                <w:b/>
                <w:bCs/>
                <w:sz w:val="24"/>
                <w:szCs w:val="24"/>
              </w:rPr>
              <w:fldChar w:fldCharType="separate"/>
            </w:r>
            <w:r w:rsidR="00783604">
              <w:rPr>
                <w:b/>
                <w:bCs/>
                <w:noProof/>
              </w:rPr>
              <w:t>1</w:t>
            </w:r>
            <w:r w:rsidR="00A05571">
              <w:rPr>
                <w:b/>
                <w:bCs/>
                <w:sz w:val="24"/>
                <w:szCs w:val="24"/>
              </w:rPr>
              <w:fldChar w:fldCharType="end"/>
            </w:r>
            <w:r w:rsidR="00A05571">
              <w:t xml:space="preserve"> of </w:t>
            </w:r>
            <w:r w:rsidR="00A05571">
              <w:rPr>
                <w:b/>
                <w:bCs/>
                <w:sz w:val="24"/>
                <w:szCs w:val="24"/>
              </w:rPr>
              <w:fldChar w:fldCharType="begin"/>
            </w:r>
            <w:r w:rsidR="00A05571">
              <w:rPr>
                <w:b/>
                <w:bCs/>
              </w:rPr>
              <w:instrText xml:space="preserve"> NUMPAGES  </w:instrText>
            </w:r>
            <w:r w:rsidR="00A05571">
              <w:rPr>
                <w:b/>
                <w:bCs/>
                <w:sz w:val="24"/>
                <w:szCs w:val="24"/>
              </w:rPr>
              <w:fldChar w:fldCharType="separate"/>
            </w:r>
            <w:r w:rsidR="00783604">
              <w:rPr>
                <w:b/>
                <w:bCs/>
                <w:noProof/>
              </w:rPr>
              <w:t>1</w:t>
            </w:r>
            <w:r w:rsidR="00A05571">
              <w:rPr>
                <w:b/>
                <w:bCs/>
                <w:sz w:val="24"/>
                <w:szCs w:val="24"/>
              </w:rPr>
              <w:fldChar w:fldCharType="end"/>
            </w:r>
            <w:r w:rsidR="00C95791"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14:paraId="58343E81" w14:textId="77777777" w:rsidR="00830B25" w:rsidRDefault="00830B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881F9" w14:textId="77777777" w:rsidR="00CD1357" w:rsidRDefault="00CD1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9D418" w14:textId="77777777" w:rsidR="000A4098" w:rsidRDefault="000A4098" w:rsidP="00830B25">
      <w:pPr>
        <w:spacing w:after="0" w:line="240" w:lineRule="auto"/>
      </w:pPr>
      <w:r>
        <w:separator/>
      </w:r>
    </w:p>
  </w:footnote>
  <w:footnote w:type="continuationSeparator" w:id="0">
    <w:p w14:paraId="79DA4818" w14:textId="77777777" w:rsidR="000A4098" w:rsidRDefault="000A4098" w:rsidP="00830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C42CB" w14:textId="77777777" w:rsidR="00CD1357" w:rsidRDefault="00CD1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96"/>
      <w:gridCol w:w="187"/>
      <w:gridCol w:w="2995"/>
      <w:gridCol w:w="187"/>
      <w:gridCol w:w="2995"/>
    </w:tblGrid>
    <w:tr w:rsidR="00D15CA7" w:rsidRPr="0054581D" w14:paraId="030CF08E" w14:textId="77777777" w:rsidTr="00CD1357">
      <w:trPr>
        <w:trHeight w:val="288"/>
      </w:trPr>
      <w:tc>
        <w:tcPr>
          <w:tcW w:w="1600" w:type="pct"/>
          <w:shd w:val="clear" w:color="auto" w:fill="CCC0D9" w:themeFill="accent4" w:themeFillTint="66"/>
        </w:tcPr>
        <w:p w14:paraId="4E042C3F" w14:textId="77777777" w:rsidR="00D15CA7" w:rsidRPr="0054581D" w:rsidRDefault="00D15CA7" w:rsidP="009272AC">
          <w:pPr>
            <w:rPr>
              <w:rFonts w:ascii="Cambria" w:eastAsia="MS Mincho" w:hAnsi="Cambria"/>
            </w:rPr>
          </w:pPr>
        </w:p>
      </w:tc>
      <w:tc>
        <w:tcPr>
          <w:tcW w:w="100" w:type="pct"/>
        </w:tcPr>
        <w:p w14:paraId="11225AE2" w14:textId="77777777" w:rsidR="00D15CA7" w:rsidRPr="0054581D" w:rsidRDefault="00D15CA7" w:rsidP="009272AC">
          <w:pPr>
            <w:rPr>
              <w:rFonts w:ascii="Cambria" w:eastAsia="MS Mincho" w:hAnsi="Cambria"/>
            </w:rPr>
          </w:pPr>
        </w:p>
      </w:tc>
      <w:tc>
        <w:tcPr>
          <w:tcW w:w="1600" w:type="pct"/>
          <w:shd w:val="clear" w:color="auto" w:fill="D8B25C"/>
        </w:tcPr>
        <w:p w14:paraId="6E055C73" w14:textId="77777777" w:rsidR="00D15CA7" w:rsidRPr="0054581D" w:rsidRDefault="00D15CA7" w:rsidP="009272AC">
          <w:pPr>
            <w:rPr>
              <w:rFonts w:ascii="Cambria" w:eastAsia="MS Mincho" w:hAnsi="Cambria"/>
            </w:rPr>
          </w:pPr>
        </w:p>
      </w:tc>
      <w:tc>
        <w:tcPr>
          <w:tcW w:w="100" w:type="pct"/>
        </w:tcPr>
        <w:p w14:paraId="5EB8AB80" w14:textId="77777777" w:rsidR="00D15CA7" w:rsidRPr="0054581D" w:rsidRDefault="00D15CA7" w:rsidP="009272AC">
          <w:pPr>
            <w:rPr>
              <w:rFonts w:ascii="Cambria" w:eastAsia="MS Mincho" w:hAnsi="Cambria"/>
            </w:rPr>
          </w:pPr>
        </w:p>
      </w:tc>
      <w:tc>
        <w:tcPr>
          <w:tcW w:w="1600" w:type="pct"/>
          <w:shd w:val="clear" w:color="auto" w:fill="A5AB81"/>
        </w:tcPr>
        <w:p w14:paraId="6D9833ED" w14:textId="77777777" w:rsidR="00D15CA7" w:rsidRPr="0054581D" w:rsidRDefault="00D15CA7" w:rsidP="009272AC">
          <w:pPr>
            <w:rPr>
              <w:rFonts w:ascii="Cambria" w:eastAsia="MS Mincho" w:hAnsi="Cambria"/>
            </w:rPr>
          </w:pPr>
        </w:p>
      </w:tc>
    </w:tr>
  </w:tbl>
  <w:p w14:paraId="227528F7" w14:textId="77777777" w:rsidR="00830B25" w:rsidRDefault="00830B25" w:rsidP="00D15CA7">
    <w:pPr>
      <w:pStyle w:val="Header"/>
    </w:pPr>
  </w:p>
  <w:p w14:paraId="03B15A1D" w14:textId="77777777" w:rsidR="00D15CA7" w:rsidRPr="00D15CA7" w:rsidRDefault="0035567B" w:rsidP="00D15CA7">
    <w:pPr>
      <w:pStyle w:val="Head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 </w:t>
    </w:r>
    <w:r w:rsidR="00D15CA7" w:rsidRPr="00D15CA7">
      <w:rPr>
        <w:rFonts w:ascii="Arial" w:hAnsi="Arial" w:cs="Arial"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246F8" w14:textId="77777777" w:rsidR="00CD1357" w:rsidRDefault="00CD13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98"/>
    <w:rsid w:val="000A4098"/>
    <w:rsid w:val="000E1681"/>
    <w:rsid w:val="0035567B"/>
    <w:rsid w:val="006A666E"/>
    <w:rsid w:val="006D620F"/>
    <w:rsid w:val="00783604"/>
    <w:rsid w:val="00830B25"/>
    <w:rsid w:val="0084452A"/>
    <w:rsid w:val="00A05571"/>
    <w:rsid w:val="00B07079"/>
    <w:rsid w:val="00B521C3"/>
    <w:rsid w:val="00C70700"/>
    <w:rsid w:val="00C95791"/>
    <w:rsid w:val="00CD1357"/>
    <w:rsid w:val="00D15CA7"/>
    <w:rsid w:val="00E27297"/>
    <w:rsid w:val="00F01DAB"/>
    <w:rsid w:val="00F8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4A1955"/>
  <w15:docId w15:val="{861B9720-6A9E-47F1-9CE5-87B8FEBC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1D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B2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30B25"/>
  </w:style>
  <w:style w:type="paragraph" w:styleId="Footer">
    <w:name w:val="footer"/>
    <w:basedOn w:val="Normal"/>
    <w:link w:val="FooterChar"/>
    <w:uiPriority w:val="99"/>
    <w:unhideWhenUsed/>
    <w:rsid w:val="00830B2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30B25"/>
  </w:style>
  <w:style w:type="paragraph" w:styleId="BalloonText">
    <w:name w:val="Balloon Text"/>
    <w:basedOn w:val="Normal"/>
    <w:link w:val="BalloonTextChar"/>
    <w:uiPriority w:val="99"/>
    <w:semiHidden/>
    <w:unhideWhenUsed/>
    <w:rsid w:val="00830B2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B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40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lfsons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w\Documents\Custom%20Office%20Templates\template_word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template_worddoc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billw</dc:creator>
  <cp:lastModifiedBy>William Wolfson</cp:lastModifiedBy>
  <cp:revision>3</cp:revision>
  <cp:lastPrinted>2019-09-25T19:17:00Z</cp:lastPrinted>
  <dcterms:created xsi:type="dcterms:W3CDTF">2019-05-23T19:13:00Z</dcterms:created>
  <dcterms:modified xsi:type="dcterms:W3CDTF">2019-09-25T19:17:00Z</dcterms:modified>
</cp:coreProperties>
</file>